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9268D9" w:rsidTr="00985411">
        <w:trPr>
          <w:trHeight w:hRule="exact" w:val="4680"/>
          <w:jc w:val="center"/>
        </w:trPr>
        <w:tc>
          <w:tcPr>
            <w:tcW w:w="5000" w:type="pct"/>
          </w:tcPr>
          <w:p w:rsidR="009268D9" w:rsidRDefault="00585B07">
            <w:pPr>
              <w:pStyle w:val="Title"/>
            </w:pPr>
            <w:sdt>
              <w:sdtPr>
                <w:alias w:val="Certificate:"/>
                <w:tag w:val="Certificate:"/>
                <w:id w:val="-1745719087"/>
                <w:placeholder>
                  <w:docPart w:val="66B3957E697044D6BF7587A71123C79E"/>
                </w:placeholder>
                <w:temporary/>
                <w:showingPlcHdr/>
                <w15:appearance w15:val="hidden"/>
              </w:sdtPr>
              <w:sdtEndPr/>
              <w:sdtContent>
                <w:r w:rsidR="00A442A8">
                  <w:t>Certificate</w:t>
                </w:r>
              </w:sdtContent>
            </w:sdt>
            <w:r w:rsidR="00DD49CB">
              <w:t xml:space="preserve"> </w:t>
            </w:r>
            <w:sdt>
              <w:sdtPr>
                <w:rPr>
                  <w:rStyle w:val="IntenseEmphasis"/>
                </w:rPr>
                <w:alias w:val="Of:"/>
                <w:tag w:val="Of:"/>
                <w:id w:val="377671105"/>
                <w:placeholder>
                  <w:docPart w:val="F900C6289E6A4992BA05AADC735CBCD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A442A8">
                  <w:rPr>
                    <w:rStyle w:val="IntenseEmphasis"/>
                  </w:rPr>
                  <w:t>of</w:t>
                </w:r>
              </w:sdtContent>
            </w:sdt>
            <w:r w:rsidR="00DD49CB">
              <w:t xml:space="preserve"> </w:t>
            </w:r>
            <w:sdt>
              <w:sdtPr>
                <w:alias w:val="Achievement:"/>
                <w:tag w:val="Achievement:"/>
                <w:id w:val="-559483235"/>
                <w:placeholder>
                  <w:docPart w:val="4276264C2AE6407F82F3F6FB51C81E9E"/>
                </w:placeholder>
                <w:temporary/>
                <w:showingPlcHdr/>
                <w15:appearance w15:val="hidden"/>
              </w:sdtPr>
              <w:sdtEndPr/>
              <w:sdtContent>
                <w:r w:rsidR="00A442A8">
                  <w:t>Achievement</w:t>
                </w:r>
              </w:sdtContent>
            </w:sdt>
          </w:p>
          <w:sdt>
            <w:sdtPr>
              <w:alias w:val="This acknowledges that:"/>
              <w:tag w:val="This acknowledges that:"/>
              <w:id w:val="869495493"/>
              <w:placeholder>
                <w:docPart w:val="1EA97ED7A8D54C6DBDF8F6F0073F7033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Heading1"/>
                </w:pPr>
                <w: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7882"/>
            </w:tblGrid>
            <w:tr w:rsidR="009268D9" w:rsidTr="00953F94">
              <w:trPr>
                <w:jc w:val="center"/>
              </w:trPr>
              <w:tc>
                <w:tcPr>
                  <w:tcW w:w="0" w:type="auto"/>
                </w:tcPr>
                <w:p w:rsidR="009268D9" w:rsidRDefault="00DC3D78">
                  <w:pPr>
                    <w:pStyle w:val="Name"/>
                  </w:pPr>
                  <w:r>
                    <w:t>Your Name Here</w:t>
                  </w:r>
                </w:p>
              </w:tc>
            </w:tr>
          </w:tbl>
          <w:sdt>
            <w:sdtPr>
              <w:alias w:val="Has successfully completed the:"/>
              <w:tag w:val="Has successfully completed the:"/>
              <w:id w:val="-104276949"/>
              <w:placeholder>
                <w:docPart w:val="3C837D64AB9F4825A8F0FF781B132DA1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Heading1"/>
                </w:pPr>
                <w:r>
                  <w:t>Has Successfully Completed The</w:t>
                </w:r>
              </w:p>
            </w:sdtContent>
          </w:sdt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6470"/>
              <w:gridCol w:w="2106"/>
            </w:tblGrid>
            <w:tr w:rsidR="009268D9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9268D9" w:rsidRDefault="00DD49CB">
                  <w:pPr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6B48731A" wp14:editId="392155F2">
                            <wp:extent cx="1198563" cy="285750"/>
                            <wp:effectExtent l="0" t="0" r="1905" b="0"/>
                            <wp:docPr id="46" name="Freeform 46" title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C689901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R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9268D9" w:rsidRPr="00DC3D78" w:rsidRDefault="004B3475">
                  <w:pPr>
                    <w:rPr>
                      <w:sz w:val="28"/>
                      <w:szCs w:val="28"/>
                    </w:rPr>
                  </w:pPr>
                  <w:r w:rsidRPr="00DC3D78">
                    <w:rPr>
                      <w:sz w:val="28"/>
                      <w:szCs w:val="28"/>
                    </w:rPr>
                    <w:t xml:space="preserve"> Certified SUBSTANCE ABUSE AWARE</w:t>
                  </w:r>
                  <w:r w:rsidR="00404439">
                    <w:rPr>
                      <w:sz w:val="28"/>
                      <w:szCs w:val="28"/>
                    </w:rPr>
                    <w:t>NE</w:t>
                  </w:r>
                  <w:bookmarkStart w:id="0" w:name="_GoBack"/>
                  <w:bookmarkEnd w:id="0"/>
                  <w:r w:rsidRPr="00DC3D78">
                    <w:rPr>
                      <w:sz w:val="28"/>
                      <w:szCs w:val="28"/>
                    </w:rPr>
                    <w:t>SS Class</w:t>
                  </w:r>
                </w:p>
                <w:p w:rsidR="00DC3D78" w:rsidRPr="00DC3D78" w:rsidRDefault="00DC3D78">
                  <w:pPr>
                    <w:rPr>
                      <w:sz w:val="28"/>
                      <w:szCs w:val="28"/>
                    </w:rPr>
                  </w:pPr>
                </w:p>
                <w:p w:rsidR="00DC3D78" w:rsidRPr="00DC3D78" w:rsidRDefault="00DC3D78">
                  <w:pPr>
                    <w:rPr>
                      <w:sz w:val="28"/>
                      <w:szCs w:val="28"/>
                    </w:rPr>
                  </w:pPr>
                  <w:r w:rsidRPr="00DC3D78">
                    <w:rPr>
                      <w:sz w:val="28"/>
                      <w:szCs w:val="28"/>
                    </w:rPr>
                    <w:t>On this Date of:  __ /__ /2017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9268D9" w:rsidRDefault="00DD49CB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78272D04" wp14:editId="24DDAA96">
                            <wp:extent cx="1198563" cy="285750"/>
                            <wp:effectExtent l="0" t="0" r="1905" b="0"/>
                            <wp:docPr id="47" name="Freeform 47" title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6B276F9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zx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268D9" w:rsidRDefault="009268D9"/>
        </w:tc>
      </w:tr>
      <w:tr w:rsidR="009268D9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365"/>
              <w:gridCol w:w="6227"/>
              <w:gridCol w:w="3368"/>
            </w:tblGrid>
            <w:tr w:rsidR="009268D9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206BC9" w:rsidRDefault="00DC3D78" w:rsidP="00DC3D78">
                  <w:pPr>
                    <w:pStyle w:val="Date"/>
                    <w:jc w:val="both"/>
                  </w:pPr>
                  <w:r>
                    <w:t xml:space="preserve">       </w:t>
                  </w:r>
                </w:p>
                <w:p w:rsidR="00206BC9" w:rsidRDefault="00BF6D04" w:rsidP="00206BC9">
                  <w:pPr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BF6D04">
                    <w:rPr>
                      <w:rFonts w:ascii="Monotype Corsiva" w:hAnsi="Monotype Corsiva"/>
                      <w:sz w:val="48"/>
                      <w:szCs w:val="48"/>
                    </w:rPr>
                    <w:t>DHS</w:t>
                  </w:r>
                </w:p>
                <w:p w:rsidR="00BF6D04" w:rsidRDefault="00BF6D04" w:rsidP="00206BC9">
                  <w:pPr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 xml:space="preserve">Approved </w:t>
                  </w:r>
                </w:p>
                <w:p w:rsidR="00BF6D04" w:rsidRPr="00BF6D04" w:rsidRDefault="00BF6D04" w:rsidP="00206BC9">
                  <w:pPr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>Curriculum</w:t>
                  </w:r>
                </w:p>
                <w:p w:rsidR="00206BC9" w:rsidRPr="00206BC9" w:rsidRDefault="00206BC9" w:rsidP="00206BC9">
                  <w:pPr>
                    <w:jc w:val="both"/>
                  </w:pP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227"/>
                  </w:tblGrid>
                  <w:tr w:rsidR="009268D9" w:rsidTr="00953F94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6E6E6E" w:themeColor="background2" w:themeShade="80"/>
                        </w:tcBorders>
                        <w:vAlign w:val="bottom"/>
                      </w:tcPr>
                      <w:p w:rsidR="009268D9" w:rsidRPr="004B3475" w:rsidRDefault="004B3475">
                        <w:pPr>
                          <w:pStyle w:val="SignatureLine"/>
                          <w:rPr>
                            <w:b/>
                            <w:i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ignature Font" w:hAnsi="Signature Font"/>
                            <w:b/>
                            <w:i w:val="0"/>
                            <w:sz w:val="48"/>
                            <w:szCs w:val="48"/>
                          </w:rPr>
                          <w:t xml:space="preserve">P </w:t>
                        </w:r>
                        <w:r w:rsidR="00BF6D04">
                          <w:rPr>
                            <w:rFonts w:ascii="Signature Font" w:hAnsi="Signature Font"/>
                            <w:b/>
                            <w:i w:val="0"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rFonts w:ascii="Signature Font" w:hAnsi="Signature Font"/>
                            <w:b/>
                            <w:i w:val="0"/>
                            <w:sz w:val="48"/>
                            <w:szCs w:val="48"/>
                          </w:rPr>
                          <w:t xml:space="preserve"> </w:t>
                        </w:r>
                        <w:r w:rsidR="00206BC9">
                          <w:rPr>
                            <w:i w:val="0"/>
                          </w:rPr>
                          <w:t>SAP,</w:t>
                        </w:r>
                        <w:r w:rsidRPr="00206BC9">
                          <w:rPr>
                            <w:i w:val="0"/>
                          </w:rPr>
                          <w:t xml:space="preserve"> ICADC</w:t>
                        </w:r>
                      </w:p>
                    </w:tc>
                  </w:tr>
                  <w:tr w:rsidR="009268D9" w:rsidTr="00953F94">
                    <w:tc>
                      <w:tcPr>
                        <w:tcW w:w="6356" w:type="dxa"/>
                        <w:tcBorders>
                          <w:top w:val="thinThickLargeGap" w:sz="12" w:space="0" w:color="6E6E6E" w:themeColor="background2" w:themeShade="80"/>
                        </w:tcBorders>
                      </w:tcPr>
                      <w:p w:rsidR="009268D9" w:rsidRDefault="004B3475">
                        <w:pPr>
                          <w:pStyle w:val="Signature"/>
                        </w:pPr>
                        <w:r w:rsidRPr="00206BC9">
                          <w:rPr>
                            <w:rStyle w:val="Emphasis"/>
                            <w:i w:val="0"/>
                          </w:rPr>
                          <w:t>Pamela R. Garozzo</w:t>
                        </w:r>
                        <w:r w:rsidR="00DD49CB" w:rsidRPr="00206BC9">
                          <w:rPr>
                            <w:i/>
                          </w:rPr>
                          <w:t>,</w:t>
                        </w:r>
                        <w:r w:rsidR="00DD49CB">
                          <w:t xml:space="preserve"> </w:t>
                        </w:r>
                        <w:r w:rsidR="00206BC9">
                          <w:t xml:space="preserve">D.O.T. </w:t>
                        </w:r>
                        <w:r>
                          <w:t>Substance Abuse Professional</w:t>
                        </w:r>
                        <w:r w:rsidR="00206BC9">
                          <w:t xml:space="preserve"> Approved Provider #1533-1103</w:t>
                        </w:r>
                      </w:p>
                      <w:p w:rsidR="00206BC9" w:rsidRDefault="00206BC9">
                        <w:pPr>
                          <w:pStyle w:val="Signature"/>
                        </w:pPr>
                        <w:r>
                          <w:t>Board Certified Alcohol &amp; Drug Counselor</w:t>
                        </w:r>
                      </w:p>
                      <w:p w:rsidR="00206BC9" w:rsidRDefault="00206BC9">
                        <w:pPr>
                          <w:pStyle w:val="Signature"/>
                        </w:pPr>
                        <w:r>
                          <w:t>DASA - Division of Alcohol &amp; Substance Abuse</w:t>
                        </w:r>
                      </w:p>
                      <w:p w:rsidR="00206BC9" w:rsidRDefault="00206BC9">
                        <w:pPr>
                          <w:pStyle w:val="Signature"/>
                        </w:pPr>
                        <w:r>
                          <w:t>DHS Approved Service Provider #no.29696.il</w:t>
                        </w:r>
                      </w:p>
                      <w:p w:rsidR="00206BC9" w:rsidRDefault="00206BC9">
                        <w:pPr>
                          <w:pStyle w:val="Signature"/>
                        </w:pPr>
                        <w:r>
                          <w:t>IC&amp;RC Provider #80-4150</w:t>
                        </w:r>
                      </w:p>
                      <w:p w:rsidR="00BF6D04" w:rsidRDefault="00BF6D04">
                        <w:pPr>
                          <w:pStyle w:val="Signature"/>
                        </w:pPr>
                        <w:r>
                          <w:t>Customer Service #800-561-8085</w:t>
                        </w:r>
                      </w:p>
                      <w:p w:rsidR="00BF6D04" w:rsidRDefault="00BF6D04">
                        <w:pPr>
                          <w:pStyle w:val="Signature"/>
                        </w:pPr>
                      </w:p>
                    </w:tc>
                  </w:tr>
                </w:tbl>
                <w:p w:rsidR="009268D9" w:rsidRDefault="009268D9"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268D9" w:rsidRDefault="00206BC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22DDDCF" wp14:editId="54A30FB0">
                        <wp:extent cx="1661652" cy="16061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432786050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7020" cy="167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68D9" w:rsidRDefault="009268D9"/>
        </w:tc>
      </w:tr>
    </w:tbl>
    <w:p w:rsidR="00AA78DE" w:rsidRDefault="00AA78DE" w:rsidP="0055665A">
      <w:pPr>
        <w:pStyle w:val="NoSpacing"/>
      </w:pPr>
    </w:p>
    <w:sectPr w:rsidR="00AA78DE">
      <w:headerReference w:type="default" r:id="rId11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07" w:rsidRDefault="00585B07" w:rsidP="00C4485E">
      <w:r>
        <w:separator/>
      </w:r>
    </w:p>
  </w:endnote>
  <w:endnote w:type="continuationSeparator" w:id="0">
    <w:p w:rsidR="00585B07" w:rsidRDefault="00585B07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gnature Font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07" w:rsidRDefault="00585B07" w:rsidP="00C4485E">
      <w:r>
        <w:separator/>
      </w:r>
    </w:p>
  </w:footnote>
  <w:footnote w:type="continuationSeparator" w:id="0">
    <w:p w:rsidR="00585B07" w:rsidRDefault="00585B07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408389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 title="Two-tone filigree frame and gold stam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alt="Title: Two-tone filigree frame and gold stamp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75"/>
    <w:rsid w:val="00033496"/>
    <w:rsid w:val="000C40B7"/>
    <w:rsid w:val="000C6F61"/>
    <w:rsid w:val="00206BC9"/>
    <w:rsid w:val="0026624E"/>
    <w:rsid w:val="00404439"/>
    <w:rsid w:val="00406005"/>
    <w:rsid w:val="00475043"/>
    <w:rsid w:val="004B3475"/>
    <w:rsid w:val="004C4351"/>
    <w:rsid w:val="00512823"/>
    <w:rsid w:val="0055665A"/>
    <w:rsid w:val="00585B07"/>
    <w:rsid w:val="00653FA3"/>
    <w:rsid w:val="007B78B4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3952"/>
    <w:rsid w:val="00B66603"/>
    <w:rsid w:val="00BF6D04"/>
    <w:rsid w:val="00C4485E"/>
    <w:rsid w:val="00C70768"/>
    <w:rsid w:val="00D20D5E"/>
    <w:rsid w:val="00DB25B2"/>
    <w:rsid w:val="00DC3D78"/>
    <w:rsid w:val="00DD49C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94784"/>
  <w15:chartTrackingRefBased/>
  <w15:docId w15:val="{D0901E02-6A9E-4FEA-9711-E66FA5CB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B3957E697044D6BF7587A71123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040E-4C15-4E89-9EE9-92B5F3481949}"/>
      </w:docPartPr>
      <w:docPartBody>
        <w:p w:rsidR="00274A57" w:rsidRDefault="00A5468B">
          <w:pPr>
            <w:pStyle w:val="66B3957E697044D6BF7587A71123C79E"/>
          </w:pPr>
          <w:r>
            <w:t>Certificate</w:t>
          </w:r>
        </w:p>
      </w:docPartBody>
    </w:docPart>
    <w:docPart>
      <w:docPartPr>
        <w:name w:val="F900C6289E6A4992BA05AADC735C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D1DB-A2BE-4766-A2D6-C28FE65C6884}"/>
      </w:docPartPr>
      <w:docPartBody>
        <w:p w:rsidR="00274A57" w:rsidRDefault="00A5468B">
          <w:pPr>
            <w:pStyle w:val="F900C6289E6A4992BA05AADC735CBCD8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4276264C2AE6407F82F3F6FB51C8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F990-4BBD-47B0-82BE-7CB091E8CED3}"/>
      </w:docPartPr>
      <w:docPartBody>
        <w:p w:rsidR="00274A57" w:rsidRDefault="00A5468B">
          <w:pPr>
            <w:pStyle w:val="4276264C2AE6407F82F3F6FB51C81E9E"/>
          </w:pPr>
          <w:r>
            <w:t>Achievement</w:t>
          </w:r>
        </w:p>
      </w:docPartBody>
    </w:docPart>
    <w:docPart>
      <w:docPartPr>
        <w:name w:val="1EA97ED7A8D54C6DBDF8F6F0073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4D9F-7C41-43E4-8B38-8C25C3C9C0C7}"/>
      </w:docPartPr>
      <w:docPartBody>
        <w:p w:rsidR="00274A57" w:rsidRDefault="00A5468B">
          <w:pPr>
            <w:pStyle w:val="1EA97ED7A8D54C6DBDF8F6F0073F7033"/>
          </w:pPr>
          <w:r>
            <w:t>This Acknowledges That</w:t>
          </w:r>
        </w:p>
      </w:docPartBody>
    </w:docPart>
    <w:docPart>
      <w:docPartPr>
        <w:name w:val="3C837D64AB9F4825A8F0FF781B13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85E7-5524-4D55-A56A-CEAF53E3CAB9}"/>
      </w:docPartPr>
      <w:docPartBody>
        <w:p w:rsidR="00274A57" w:rsidRDefault="00A5468B">
          <w:pPr>
            <w:pStyle w:val="3C837D64AB9F4825A8F0FF781B132DA1"/>
          </w:pPr>
          <w:r>
            <w:t>Has Successfully Completed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gnature Font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8B"/>
    <w:rsid w:val="00274A57"/>
    <w:rsid w:val="004D6488"/>
    <w:rsid w:val="00A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3957E697044D6BF7587A71123C79E">
    <w:name w:val="66B3957E697044D6BF7587A71123C79E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F900C6289E6A4992BA05AADC735CBCD8">
    <w:name w:val="F900C6289E6A4992BA05AADC735CBCD8"/>
  </w:style>
  <w:style w:type="paragraph" w:customStyle="1" w:styleId="4276264C2AE6407F82F3F6FB51C81E9E">
    <w:name w:val="4276264C2AE6407F82F3F6FB51C81E9E"/>
  </w:style>
  <w:style w:type="paragraph" w:customStyle="1" w:styleId="1EA97ED7A8D54C6DBDF8F6F0073F7033">
    <w:name w:val="1EA97ED7A8D54C6DBDF8F6F0073F7033"/>
  </w:style>
  <w:style w:type="paragraph" w:customStyle="1" w:styleId="C507CC9FCF544572B1CE6BFE70EC2C73">
    <w:name w:val="C507CC9FCF544572B1CE6BFE70EC2C73"/>
  </w:style>
  <w:style w:type="paragraph" w:customStyle="1" w:styleId="3C837D64AB9F4825A8F0FF781B132DA1">
    <w:name w:val="3C837D64AB9F4825A8F0FF781B132DA1"/>
  </w:style>
  <w:style w:type="paragraph" w:customStyle="1" w:styleId="2EF92B53C89D421FA238D92FFD519B06">
    <w:name w:val="2EF92B53C89D421FA238D92FFD519B06"/>
  </w:style>
  <w:style w:type="paragraph" w:customStyle="1" w:styleId="6502F24D00C34830AEDCAADE5943C187">
    <w:name w:val="6502F24D00C34830AEDCAADE5943C187"/>
  </w:style>
  <w:style w:type="paragraph" w:customStyle="1" w:styleId="1EBA006B1FDE4F5BA51C8953816DBB07">
    <w:name w:val="1EBA006B1FDE4F5BA51C8953816DBB07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59DA571C261C4CE387688C412E752CE6">
    <w:name w:val="59DA571C261C4CE387688C412E752CE6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45EDA0793610413D8B4BAF28D1764BF4">
    <w:name w:val="45EDA0793610413D8B4BAF28D1764BF4"/>
  </w:style>
  <w:style w:type="paragraph" w:customStyle="1" w:styleId="93022E68658845D7BB1A92BC021B4E53">
    <w:name w:val="93022E68658845D7BB1A92BC021B4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1C349-B582-4B7C-AFD2-205D61677E64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44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Garozzo</dc:creator>
  <cp:keywords/>
  <dc:description/>
  <cp:lastModifiedBy>Pamela Garozzo</cp:lastModifiedBy>
  <cp:revision>3</cp:revision>
  <cp:lastPrinted>2013-03-04T23:11:00Z</cp:lastPrinted>
  <dcterms:created xsi:type="dcterms:W3CDTF">2017-02-23T17:14:00Z</dcterms:created>
  <dcterms:modified xsi:type="dcterms:W3CDTF">2017-02-23T18:21:00Z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